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154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E14A88B" w14:textId="430AB6A5" w:rsidR="009745DA" w:rsidRDefault="0072545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9B92F" wp14:editId="3A3FF79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9B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992CA5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4923ABB" wp14:editId="58E3FF0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950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63DA535" w14:textId="77777777" w:rsidR="00287F1B" w:rsidRPr="00287F1B" w:rsidRDefault="00287F1B" w:rsidP="00287F1B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287F1B">
        <w:rPr>
          <w:rFonts w:ascii="Arial" w:hAnsi="Arial" w:cs="Arial"/>
          <w:color w:val="666666"/>
          <w:lang w:val="en-IE" w:eastAsia="en-IE"/>
        </w:rPr>
        <w:t>90-05-20/302 Floor channels</w:t>
      </w:r>
    </w:p>
    <w:p w14:paraId="75F7A16A" w14:textId="77777777" w:rsidR="00287F1B" w:rsidRDefault="00287F1B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37F8646E" w14:textId="39FCD0E3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BD3B6" wp14:editId="21E06E8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DEF3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F31B2C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9B5C5FB" wp14:editId="7D79185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4DFA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023DAB7" w14:textId="77777777" w:rsidR="00287F1B" w:rsidRDefault="0072545C" w:rsidP="00287F1B">
      <w:hyperlink r:id="rId10" w:tooltip="See more products for R11 Above ground foul drainage systems" w:history="1">
        <w:r w:rsidR="00287F1B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A8A4CF0" w14:textId="77777777" w:rsidR="00287F1B" w:rsidRDefault="00287F1B" w:rsidP="00287F1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>310 FLOOR CHANNELS</w:t>
        </w:r>
      </w:hyperlink>
    </w:p>
    <w:p w14:paraId="36B65E57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0D4E1091" w14:textId="45355904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843A9" wp14:editId="4AEB700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3A3B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6DE3FCE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7426CFF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Slot Channel</w:t>
      </w:r>
    </w:p>
    <w:p w14:paraId="6A5C3E16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C6CED2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8F93FA8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D0BE320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C152D52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37895CE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3417D2B5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Slot Channel </w:t>
      </w:r>
    </w:p>
    <w:p w14:paraId="10FB3F8D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KSC125/200/100-10 /KSC125/250/100-10 /KSC125/300/100-10 /KSC175/250/100-10 /KSC175/300/100-10 /KSC175/350/100-10 </w:t>
      </w:r>
    </w:p>
    <w:p w14:paraId="11C1B6E1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1.4307 (304L) stainless steel /Grade 1.4404 (316L) stainless steel </w:t>
      </w:r>
    </w:p>
    <w:p w14:paraId="4F91811F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BS EN 124 B125 /BS EN 124 C250 /BS EN 124 D400 </w:t>
      </w:r>
    </w:p>
    <w:p w14:paraId="1C13629F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Channel slot: </w:t>
      </w:r>
    </w:p>
    <w:p w14:paraId="2EBB37DE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Throat: Curved /Hidden /Visible </w:t>
      </w:r>
    </w:p>
    <w:p w14:paraId="5F5B0BC6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Slot channel /Top slot channel </w:t>
      </w:r>
    </w:p>
    <w:p w14:paraId="42DF99C0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Connectors: Channel connector /Drop connector /Silt trap connector </w:t>
      </w:r>
    </w:p>
    <w:p w14:paraId="171A2708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End cap: Slot channel end cap </w:t>
      </w:r>
    </w:p>
    <w:p w14:paraId="61580DEF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 cover: Recessed access box /Recessed access box with side fixed visible slot /Recessed access box with centre fixed visible slot </w:t>
      </w:r>
    </w:p>
    <w:p w14:paraId="0A1B743A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Outlet point: Bottom /Side /End </w:t>
      </w:r>
    </w:p>
    <w:p w14:paraId="5A4685D9" w14:textId="1816FF79" w:rsidR="009745DA" w:rsidRDefault="009745DA" w:rsidP="00287F1B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4553792F" w14:textId="2E5CCAB4" w:rsidR="0072545C" w:rsidRDefault="0072545C" w:rsidP="00287F1B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17515C81" w14:textId="63E22B31" w:rsidR="0072545C" w:rsidRDefault="0072545C" w:rsidP="0072545C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8494E8" wp14:editId="6326D5B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1DA22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7567AA3" w14:textId="77777777" w:rsidR="0072545C" w:rsidRDefault="0072545C" w:rsidP="0072545C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3BAB746A" w14:textId="77777777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Slot Channel</w:t>
      </w:r>
    </w:p>
    <w:p w14:paraId="3B9DDF00" w14:textId="77777777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280CA55" w14:textId="77777777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11DEF5B9" w14:textId="77777777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18581B1" w14:textId="77777777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9CD21B7" w14:textId="77777777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D934F14" w14:textId="77777777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174DBE29" w14:textId="77777777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Slot Channel </w:t>
      </w:r>
    </w:p>
    <w:p w14:paraId="1C84E32B" w14:textId="6CDF86BD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KSC125/200/100-10 </w:t>
      </w:r>
    </w:p>
    <w:p w14:paraId="310BABE8" w14:textId="4BD2F12C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</w:t>
      </w:r>
      <w:r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 xml:space="preserve">Grade 1.4404 (316L) stainless steel </w:t>
      </w:r>
    </w:p>
    <w:p w14:paraId="27CEC178" w14:textId="49481E7F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BS EN 124 B125</w:t>
      </w:r>
    </w:p>
    <w:p w14:paraId="41E0D86F" w14:textId="77777777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Channel slot: </w:t>
      </w:r>
    </w:p>
    <w:p w14:paraId="69DBEADF" w14:textId="6EC6BCE2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Throat: Visible </w:t>
      </w:r>
    </w:p>
    <w:p w14:paraId="34CE50F8" w14:textId="665BEA7E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Slot channel  </w:t>
      </w:r>
    </w:p>
    <w:p w14:paraId="6A04F968" w14:textId="6F3FD536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Connectors: Channel connector </w:t>
      </w:r>
    </w:p>
    <w:p w14:paraId="5BE0F747" w14:textId="77777777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End cap: Slot channel end cap </w:t>
      </w:r>
    </w:p>
    <w:p w14:paraId="607B393B" w14:textId="01DF277D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 cover: Recessed access box </w:t>
      </w:r>
    </w:p>
    <w:p w14:paraId="724F6F7C" w14:textId="5C6935B2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Outlet point: Bottom </w:t>
      </w:r>
    </w:p>
    <w:p w14:paraId="6C74ED31" w14:textId="77777777" w:rsidR="0072545C" w:rsidRPr="009745DA" w:rsidRDefault="0072545C" w:rsidP="0072545C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38D931EF" w14:textId="77777777" w:rsidR="0072545C" w:rsidRPr="009745DA" w:rsidRDefault="0072545C" w:rsidP="00287F1B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72545C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3528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91F9020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873C0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15AC09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F12A3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1736F88E" wp14:editId="32EA0B1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7B96C31" wp14:editId="7F787C06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9EACD63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C23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C3AE56B" wp14:editId="0A8021CD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AC76875"/>
    <w:multiLevelType w:val="multilevel"/>
    <w:tmpl w:val="58C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2144F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87F1B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2545C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  <o:r id="V:Rule7" type="connector" idref="#_x0000_s1043"/>
      </o:rules>
    </o:shapelayout>
  </w:shapeDefaults>
  <w:decimalSymbol w:val="."/>
  <w:listSeparator w:val=","/>
  <w14:docId w14:val="61712837"/>
  <w15:docId w15:val="{D9C17161-A2D7-447B-B128-742BF7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22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62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External-DrainageSlotChann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External-DrainageSlotChann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8106-E01D-4BD8-A1FF-3C2F469C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4</TotalTime>
  <Pages>2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2020-06-18T07:59:00Z</dcterms:created>
  <dcterms:modified xsi:type="dcterms:W3CDTF">2020-06-18T07:59:00Z</dcterms:modified>
</cp:coreProperties>
</file>